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56D9" w:rsidRDefault="000F0714" w:rsidP="000F0714">
      <w:pPr>
        <w:pStyle w:val="a7"/>
        <w:jc w:val="center"/>
      </w:pPr>
      <w:r w:rsidRPr="000F56D9">
        <w:t xml:space="preserve">Сводная ведомость результатов </w:t>
      </w:r>
      <w:r w:rsidR="004654AF" w:rsidRPr="000F56D9">
        <w:t xml:space="preserve">проведения </w:t>
      </w:r>
      <w:r w:rsidRPr="000F56D9">
        <w:t>специальной оценки условий труда</w:t>
      </w:r>
    </w:p>
    <w:p w:rsidR="00B3448B" w:rsidRPr="000F56D9" w:rsidRDefault="00B3448B" w:rsidP="00B3448B"/>
    <w:p w:rsidR="00B3448B" w:rsidRPr="000F56D9" w:rsidRDefault="00B3448B" w:rsidP="00B3448B">
      <w:r w:rsidRPr="000F56D9">
        <w:t>Наименование организации:</w:t>
      </w:r>
      <w:r w:rsidRPr="000F56D9">
        <w:rPr>
          <w:rStyle w:val="a9"/>
        </w:rPr>
        <w:t xml:space="preserve"> </w:t>
      </w:r>
      <w:fldSimple w:instr=" DOCVARIABLE ceh_info \* MERGEFORMAT ">
        <w:r w:rsidR="00CE2058" w:rsidRPr="00CE2058">
          <w:rPr>
            <w:rStyle w:val="a9"/>
          </w:rPr>
          <w:t>Общество с ограниченной ответственностью «Свит Лайф Фудсервис»</w:t>
        </w:r>
      </w:fldSimple>
      <w:r w:rsidRPr="000F56D9">
        <w:rPr>
          <w:rStyle w:val="a9"/>
        </w:rPr>
        <w:t> </w:t>
      </w:r>
    </w:p>
    <w:p w:rsidR="00F06873" w:rsidRPr="000F56D9" w:rsidRDefault="00F06873" w:rsidP="004654AF">
      <w:pPr>
        <w:suppressAutoHyphens/>
        <w:jc w:val="right"/>
      </w:pPr>
      <w:r w:rsidRPr="000F56D9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0F56D9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0F56D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0F56D9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0F56D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0F56D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0F56D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0F56D9">
              <w:rPr>
                <w:rFonts w:ascii="Times New Roman" w:hAnsi="Times New Roman"/>
                <w:sz w:val="20"/>
                <w:szCs w:val="20"/>
              </w:rPr>
              <w:t>и</w:t>
            </w:r>
            <w:r w:rsidRPr="000F56D9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0F56D9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0F56D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0F56D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0F56D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0F56D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0F56D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0F56D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0F56D9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0F56D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0F56D9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0F56D9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0F56D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0F56D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0F56D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0F56D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0F56D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0F56D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0F56D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0F56D9" w:rsidTr="004654AF">
        <w:trPr>
          <w:jc w:val="center"/>
        </w:trPr>
        <w:tc>
          <w:tcPr>
            <w:tcW w:w="3518" w:type="dxa"/>
            <w:vAlign w:val="center"/>
          </w:tcPr>
          <w:p w:rsidR="00AF1EDF" w:rsidRPr="000F56D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0F56D9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0F56D9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0F56D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0F56D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0F56D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0F56D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F56D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0F56D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0F56D9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F56D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E2058" w:rsidRPr="000F56D9" w:rsidTr="004654AF">
        <w:trPr>
          <w:jc w:val="center"/>
        </w:trPr>
        <w:tc>
          <w:tcPr>
            <w:tcW w:w="3518" w:type="dxa"/>
            <w:vAlign w:val="center"/>
          </w:tcPr>
          <w:p w:rsidR="00CE2058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0F56D9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CE2058" w:rsidRPr="000F56D9" w:rsidRDefault="00CE2058" w:rsidP="009B77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3118" w:type="dxa"/>
            <w:vAlign w:val="center"/>
          </w:tcPr>
          <w:p w:rsidR="00CE2058" w:rsidRPr="000F56D9" w:rsidRDefault="00CE2058" w:rsidP="009B77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379</w:t>
            </w:r>
          </w:p>
        </w:tc>
        <w:tc>
          <w:tcPr>
            <w:tcW w:w="1063" w:type="dxa"/>
            <w:vAlign w:val="center"/>
          </w:tcPr>
          <w:p w:rsidR="00CE2058" w:rsidRPr="000F56D9" w:rsidRDefault="00CE2058" w:rsidP="009B77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CE2058" w:rsidRPr="000F56D9" w:rsidRDefault="00CE2058" w:rsidP="009B77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169" w:type="dxa"/>
            <w:vAlign w:val="center"/>
          </w:tcPr>
          <w:p w:rsidR="00CE2058" w:rsidRPr="000F56D9" w:rsidRDefault="00CE2058" w:rsidP="009B77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CE2058" w:rsidRPr="000F56D9" w:rsidRDefault="00CE2058" w:rsidP="009B772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CE2058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CE2058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CE2058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F56D9" w:rsidTr="004654AF">
        <w:trPr>
          <w:jc w:val="center"/>
        </w:trPr>
        <w:tc>
          <w:tcPr>
            <w:tcW w:w="3518" w:type="dxa"/>
            <w:vAlign w:val="center"/>
          </w:tcPr>
          <w:p w:rsidR="00AF1EDF" w:rsidRPr="000F56D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0F56D9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0F56D9">
              <w:rPr>
                <w:rFonts w:ascii="Times New Roman" w:hAnsi="Times New Roman"/>
                <w:sz w:val="20"/>
                <w:szCs w:val="20"/>
              </w:rPr>
              <w:t>с</w:t>
            </w:r>
            <w:r w:rsidRPr="000F56D9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0F56D9" w:rsidRDefault="00CE2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3118" w:type="dxa"/>
            <w:vAlign w:val="center"/>
          </w:tcPr>
          <w:p w:rsidR="00AF1EDF" w:rsidRPr="000F56D9" w:rsidRDefault="00CE2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1268</w:t>
            </w:r>
          </w:p>
        </w:tc>
        <w:tc>
          <w:tcPr>
            <w:tcW w:w="1063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1004</w:t>
            </w:r>
          </w:p>
        </w:tc>
        <w:tc>
          <w:tcPr>
            <w:tcW w:w="1169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</w:t>
            </w:r>
          </w:p>
        </w:tc>
        <w:tc>
          <w:tcPr>
            <w:tcW w:w="1169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F56D9" w:rsidTr="004654AF">
        <w:trPr>
          <w:jc w:val="center"/>
        </w:trPr>
        <w:tc>
          <w:tcPr>
            <w:tcW w:w="3518" w:type="dxa"/>
            <w:vAlign w:val="center"/>
          </w:tcPr>
          <w:p w:rsidR="00AF1EDF" w:rsidRPr="000F56D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0F56D9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0F56D9" w:rsidRDefault="00CE2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3118" w:type="dxa"/>
            <w:vAlign w:val="center"/>
          </w:tcPr>
          <w:p w:rsidR="00AF1EDF" w:rsidRPr="000F56D9" w:rsidRDefault="00CE2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</w:t>
            </w:r>
          </w:p>
        </w:tc>
        <w:tc>
          <w:tcPr>
            <w:tcW w:w="1063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</w:t>
            </w:r>
          </w:p>
        </w:tc>
        <w:tc>
          <w:tcPr>
            <w:tcW w:w="1169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F56D9" w:rsidTr="004654AF">
        <w:trPr>
          <w:jc w:val="center"/>
        </w:trPr>
        <w:tc>
          <w:tcPr>
            <w:tcW w:w="3518" w:type="dxa"/>
            <w:vAlign w:val="center"/>
          </w:tcPr>
          <w:p w:rsidR="00AF1EDF" w:rsidRPr="000F56D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0F56D9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0F56D9" w:rsidRDefault="00CE2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F56D9" w:rsidRDefault="00CE2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0F56D9" w:rsidTr="004654AF">
        <w:trPr>
          <w:jc w:val="center"/>
        </w:trPr>
        <w:tc>
          <w:tcPr>
            <w:tcW w:w="3518" w:type="dxa"/>
            <w:vAlign w:val="center"/>
          </w:tcPr>
          <w:p w:rsidR="00AF1EDF" w:rsidRPr="000F56D9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0F56D9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0F56D9" w:rsidRDefault="00CE2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0F56D9" w:rsidRDefault="00CE2058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0F56D9" w:rsidRDefault="00CE2058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0F56D9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CE2058" w:rsidRDefault="00F06873" w:rsidP="00CE2058">
      <w:pPr>
        <w:jc w:val="right"/>
        <w:rPr>
          <w:sz w:val="20"/>
        </w:rPr>
      </w:pPr>
      <w:r w:rsidRPr="000F56D9">
        <w:t>Таблица 2</w:t>
      </w:r>
      <w:r w:rsidR="00CE2058">
        <w:fldChar w:fldCharType="begin"/>
      </w:r>
      <w:r w:rsidR="00CE2058">
        <w:instrText xml:space="preserve"> INCLUDETEXT  "C:\\Users\\serov\\Desktop\\СвитЛайфФудсервис 2022\\ARMv51_files\\sv_ved_org_1.xml" \! \t "C:\\Program Files (x86)\\Аттестация-5.1\\xsl\\per_rm\\form2_01.xsl"  \* MERGEFORMAT </w:instrText>
      </w:r>
      <w:r w:rsidR="00CE2058">
        <w:fldChar w:fldCharType="separat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55" w:type="dxa"/>
          <w:right w:w="55" w:type="dxa"/>
        </w:tblCellMar>
        <w:tblLook w:val="04A0"/>
      </w:tblPr>
      <w:tblGrid>
        <w:gridCol w:w="1453"/>
        <w:gridCol w:w="3006"/>
        <w:gridCol w:w="334"/>
        <w:gridCol w:w="334"/>
        <w:gridCol w:w="487"/>
        <w:gridCol w:w="334"/>
        <w:gridCol w:w="334"/>
        <w:gridCol w:w="487"/>
        <w:gridCol w:w="487"/>
        <w:gridCol w:w="487"/>
        <w:gridCol w:w="487"/>
        <w:gridCol w:w="487"/>
        <w:gridCol w:w="488"/>
        <w:gridCol w:w="488"/>
        <w:gridCol w:w="488"/>
        <w:gridCol w:w="488"/>
        <w:gridCol w:w="488"/>
        <w:gridCol w:w="640"/>
        <w:gridCol w:w="640"/>
        <w:gridCol w:w="640"/>
        <w:gridCol w:w="640"/>
        <w:gridCol w:w="641"/>
        <w:gridCol w:w="489"/>
        <w:gridCol w:w="399"/>
      </w:tblGrid>
      <w:tr w:rsidR="00CE2058">
        <w:trPr>
          <w:divId w:val="104464447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CE2058">
        <w:trPr>
          <w:divId w:val="104464447"/>
          <w:trHeight w:val="22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E2058" w:rsidRDefault="00CE20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rPr>
                <w:sz w:val="16"/>
                <w:szCs w:val="16"/>
              </w:rPr>
            </w:pPr>
          </w:p>
        </w:tc>
      </w:tr>
      <w:tr w:rsidR="00CE2058">
        <w:trPr>
          <w:divId w:val="10446444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связям с общественн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стью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развитию г. 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4-1А (4А)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Секретарь руководителя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маркетинга и новых проектов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Веб-дизайнер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маркетолог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Диджитал-маркетолог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Контент-менеджер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рекламе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Шеф-повар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маркетингу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по персоналу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персоналу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15-1А (15А)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кадров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17-1А (17А)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обучения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обучения и развития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по обучению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обучению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20-1А (20А)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обучению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20-2А (20А)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обучению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Тренинг-менеджер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финансового управления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24-1А (24А)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24-2А (24А)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менеджер участка фина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сового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26-1А (26А)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26-2А (26А)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26-3А (26А)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26-4А (26А)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26-5А (26А)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26-6А (26А)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контролер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аналитик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Бухгалтерия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 по заработной плате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33-1А (33А)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33-2А (33А)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33-3А (33А)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33-4А (33А)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33-5А (33А)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33-6А (33А)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33-7А (33А)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Бухгалтер-калькулятор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Нижний Новгород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35-1А (35А)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Нижний Новгород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35-2А (35А)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Нижний Новгород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 архива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Бухгалтер-кассир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Кассир-ревизор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Выкса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Йошкар-Ола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г.Чебоксары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41-1А (41А)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г.Чебоксары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41-2А (41А)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г.Чебоксары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Арзамас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42-1А (42А)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Арзамас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г.Саранск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43-1А (43А)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г.Саранск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 Владимир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г.Дзержинск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45-1А (45А)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г.Дзержинск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г.Киров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 Иваново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47-1А (47А)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 Иваново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г.Ульяновск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г.Набережные Челны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 Альметьевск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50-1А (50А)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 Альметьевск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г.Воронеж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г.Ярославль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52-1А (52А)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г.Ярославль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 Мытищи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 Пенза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54-1А (54А)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Кассир г. Пенза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безопасности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службы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56-1А (56А)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56-2А (56А)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56-3А (56А)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контролёр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58-1А (58А)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58-2А (58А)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58-3А (58А)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58-4А (58А)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качеству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Юридический отдел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60-1А (60А)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закупок и реализации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импорту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61-1А (61А)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импорту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закупкам и ключевым клиентам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63-1А (63А)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63-2А (63А)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63-3А (63А)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63-4А (63А)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63-5А (63А)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63-6А (63А)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63-7А (63А)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Spar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менеджера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65-1А (65А)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менеджера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65-2А (65А)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менеджера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65-3А (65А)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менеджера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65-4А (65А)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менеджера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65-5А (65А)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менеджера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65-6А (65А)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менеджера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65-7А (65А)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менеджера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65-8А (65А)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менеджера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65-9А (65А)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менеджера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65-10А (65А)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менеджера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65-11А (65А)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менеджера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65-12А (65А)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менеджера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65-13А (65А)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менеджера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65-14А (65А)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менеджера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65-15А (65А)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 менеджера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Декларант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Сервис-центр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сервис-центра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сервис-центра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68-1А (68А)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сервис-центра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68-2А (68А)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сервис-центра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68-3А (68А)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сервис-центра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68-4А (68А)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сервис-центра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68-5А (68А)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сервис-центра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68-6А (68А)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сервис-центра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Координатор по клиентской базе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продаж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 г.Санкт-Петербург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обучению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71-1А (71А)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обучению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подбору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 г.Москва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Исполнительный директор г. Москва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Офис-менеджер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сервис-центра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75-1А (75А)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сервис-центра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75-2А (75А)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сервис-центра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77-1А (77А)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77-2А (77А)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77-3А (77А)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77-4А (77А)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контролёр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службы безопасности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обучению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82-1А (82А)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обучению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 продукции "Пуратос"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Spar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выкладке SPAR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Системный администратор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г. Нижний Новгород и область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Н.Новгород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89-1А (89А)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90-1А (90А)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90-2А (90А)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90-3А (90А)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90-4А (90А)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90-5А (90А)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90-6А (90А)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90-7А (90А)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90-8А (90А)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90-9А (90А)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90-10А (90А)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90-11А (90А)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90-12А (90А)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90-13А (90А)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90-14А (90А)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по работе с VIP-клиентами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по работе с VIP - клиентами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91-1А (91А)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отдела по работе с VIP - клиентами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работе с государстве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ными заказчиками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93-1А (93А)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93-2А (93А)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93-3А (93А)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93-4А (93А)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93-5А (93А)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93-6А (93А)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93-7А (93А)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93-8А (93А)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93-9А (93А)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93-10А (93А)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Область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94-1А (94А)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94-2А (94А)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94-3А (94А)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95-3А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95-4А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95-5А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95-6А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95-7А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95-8А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95-9А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95-10А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95-11А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95-12А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95-13А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95-14А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95-15А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95-16А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95-17А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95-18А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95-19А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95-20А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95-21А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95-22А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95-23А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95-24А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95-25А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95-26А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95-27А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95-28А (95А)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Владимир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Владимир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97-1А (97А)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98-1А (98А)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98-2А (98А)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98-3А (98А)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98-4А (98А)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98-5А (98А)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98-6А (98А)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98-7А (98А)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98-8А (98А)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98-9А (98А)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98-10А (98А)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Иваново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100-1А (100А)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100-2А (100А)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100-3А (100А)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100-4А (100А)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100-5А (100А)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100-6А (100А)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100-7А (100А)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Ярославль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102-1А (102А)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102-2А (102А)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102-3А (102А)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102-4А (102А)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102-5А (102А)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Кострома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104-1А (104А)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104-2А (104А)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104-3А (104А)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104-4А (104А)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Чебоксары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Чебоксары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106-1А (106А)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106-2А (106А)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106-3А (106А)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106-4А (106А)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106-5А (106А)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106-6А (106А)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106-7А (106А)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106-8А (106А)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106-9А (106А)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г.Йошкар-Ола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109-1А (109А)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109-2А (109А)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109-3А (109А)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109-4А (109А)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109-5А (109А)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109-6А (109А)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109-7А (109А)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109-8А (109А)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респ. Чувашия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111-1А (111А)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111-2А (111А)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111-3А (111А)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111-4А (111А)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111-5А (111А)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111-6А (111А)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г. Киров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112-1А (112А)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113-1А (113А)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113-2А (113А)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113-3А (113А)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113-4А (113А)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113-5А (113А)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113-6А (113А)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113-7А (113А)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113-8А (113А)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113-9А (113А)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Саранск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г. Ульяновск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116-1А (116А)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116-2А (116А)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116-3А (116А)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116-4А (116А)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116-5А (116А)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Ульяновская область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118-1А (118А)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118-2А (118А)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118-3А (118А)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118-4А (118А)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118-5А (118А)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118-6А (118А)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г.Пенза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120-1А (120А)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120-2А (120А)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120-3А (120А)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120-4А (120А)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120-5А (120А)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120-6А (120А)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г.Саратов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122-1А (122А)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122-2А (122А)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122-3А (122А)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122-4А (122А)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122-5А (122А)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г.Саранск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124-1А (124А)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124-2А (124А)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124-3А (124А)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124-4А (124А)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124-5А (124А)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Татарстан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территории Казань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г. Казань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126-1А (126А)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126-2А (126А)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126-3А (126А)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127-2А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127-3А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127-4А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127-5А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127-6А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127-7А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127-8А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127-9А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127-10А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127-11А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127-12А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127-13А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127-14А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127-15А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127-16А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127-17А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127-18А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127-19А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127-20А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127-21А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127-22А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127-23А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127-24А (127А)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г. Набережные Челны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129-1А (129А)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129-2А (129А)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129-3А (129А)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129-4А (129А)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129-5А (129А)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129-6А (129А)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г. Нижнекамск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130-1А (130А)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130-2А (130А)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130-3А (130А)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130-4А (130А)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130-5А (130А)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г. Альметьевск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132-1А (132А)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132-2А (132А)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132-3А (132А)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132-4А (132А)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132-5А (132А)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132-6А (132А)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132-7А (132А)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Юг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г. Воронеж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134-1А (134А)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134-2А (134А)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134-3А (134А)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134-4А (134А)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134-5А (134А)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134-6А (134А)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134-7А (134А)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134-8А (134А)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134-9А (134А)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134-10А (134А)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134-11А (134А)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135-1А (135А)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Липецк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136-1А (136А)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Тамбов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138-1А (138А)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138-2А (138А)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138-3А (138А)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Тула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Рязань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141-1А (141А)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141-2А (141А)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141-3А (141А)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141-4А (141А)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Тула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143-1А (143А)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143-2А (143А)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143-3А (143А)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143-4А (143А)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Калуга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145-1А (145А)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145-2А (145А)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145-3А (145А)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145-4А (145А)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г. Москва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147-3А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147-4А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147-5А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147-6А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147-7А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147-8А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147-9А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147-10А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147-11А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147-12А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147-13А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147-14А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147-15А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147-16А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147-17А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147-18А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147-19А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147-20А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147-21А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147-22А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147-23А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147-24А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147-25А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147-26А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147-27А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147-28А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147-29А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147-30А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147-31А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147-32А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147-33А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147-34А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147-35А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147-36А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147-37А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147-38А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147-39А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147-40А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147-41А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147-42А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147-43А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147-44А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147-45А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147-46А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147-47А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147-48А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147-49А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147-50А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147-51А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147-52А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147-53А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147-54А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147-55А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147-56А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147-57А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147-58А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147-59А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147-60А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147-61А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147-62А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147-63А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147-64А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147-65А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147-66А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147-67А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147-68А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147-69А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147-70А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147-71А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147-72А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147-73А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147-74А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147-75А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147-76А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147-77А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147-78А (147А)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148-1А (148А)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148-2А (148А)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148-3А (148А)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148-4А (148А)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148-5А (148А)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148-6А (148А)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148-7А (148А)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148-8А (148А)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148-9А (148А)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148-10А (148А)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148-11А (148А)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148-12А (148А)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149-1А (149А)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территории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г. Санкт-Петербург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филиала г. Санкт-Петербург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151-1А (151А)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151-2А (151А)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151-3А (151А)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151-4А (151А)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151-5А (151А)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Супервайзер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152-3А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152-4А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152-5А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152-6А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152-7А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152-8А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152-9А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152-10А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152-11А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152-12А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152-13А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152-14А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152-15А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152-16А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152-17А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152-18А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152-19А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152-20А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152-21А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152-22А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152-23А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152-24А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152-25А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152-26А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152-27А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152-28А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152-29А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152-30А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152-31А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152-32А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152-33А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152-34А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152-35А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152-36А (152А)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логистики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логистике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 Нижний Новгород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склада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склада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смены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начальника смены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товародвижению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Слотчик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159-1А (159А)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Слотчик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159-2А (159А)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Слотчик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159-3А (159А)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Слотчик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комплектовщик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по браку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162-1А (162А)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162-2А (162А)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162-3А (162А)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162-4А (162А)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приемке 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163-1А (163А)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приемке 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163-2А (163А)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приемке товара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электропогрузчика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164-1А (164А)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электропогрузчика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164-2А (164А)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электропогрузчика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164-3А (164А)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электропогрузчика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165-1А (165А)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165-2А (165А)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165-3А (165А)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165-4А (165А)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165-5А (165А)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165-6А (165А)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166-1А (166А)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166-2А (166А)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166-3А (166А)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166-4А (166А)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166-5А (166А)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166-6А (166А)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166-7А (166А)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166-8А (166А)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168-1А (168А)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168-2А (168А)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168-3А (168А)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168-4А (168А)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168-5А (168А)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168-6А (168А)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168-7А (168А)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склада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169-1А (169А)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склада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169-2А (169А)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склада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169-3А (169А)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склада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 низкого холода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Слотчик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 по браку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Сотрудник склада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АХО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176-1А (176А)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176-2А (176А)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176-3А (176А)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Техническая служба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контроля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Ревизор группы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182-1А (182А)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Ревизор группы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182-2А (182А)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Ревизор группы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182-3А (182А)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Ревизор группы контроля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 г. Москва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183-1А (183А)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183-2А (183А)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183-3А (183А)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184-1А (184А)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184-2А (184А)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РЦ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Слотчик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185-1А (185А)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Слотчик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185-2А (185А)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Слотчик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185-3А (185А)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Слотчик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185-4А (185А)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Слотчик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склада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склада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электропогрузчика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188-1А (188А)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электропогрузчика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188-2А (188А)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электропогрузчика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Склад низкого холода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Слотчик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Наборщик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Контролер-ревизор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Производство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руководителя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технолога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195-1А (195А)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195-2А (195А)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195-3А (195А)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Ветеринарный врач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закупкам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фасовщик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Фасовщик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тары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201-1А (201А)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1С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качеству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Технический специалист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персоналу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 продаж Производство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продажам г. Нижний Новгород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производства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Мерчендайзер Спар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служба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служба г. Нижний Новгород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ТО и ремонту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Курьер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216-1А (216А)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217-1А (217А)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217-2А (217А)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218-1А (218А)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218-2А (218А)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219-1А (219А)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220-1А (220А)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220-2А (220А)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220-3А (220А)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220-4А (220А)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221-1А (221А)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224-1А (224А)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 с категорией 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229-1А (229А)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233-1А (233А)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234-1А (234А)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240-1А (240А)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240-2А (240А)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245-1А (245А)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246-1А (246А)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246-2А (246А)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247-1А (247А)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247-2А (247А)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248-1А (248А)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248-2А (248А)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250-1А (250А)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255-1А (255А)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256-1А (256А)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256-2А (256А)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Кросс-площадка г. Иваново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260-1А (260А)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261-1А (261А)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262-1А (262А)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служба г. Чебоксары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Транспортной службы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268-1А (268А)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271-1А (271А)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271-2А (271А)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271-3А (271А)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271-4А (271А)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272-1А (272А)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272-2А (272А)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272-3А (272А)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272-4А (272А)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274-1А (274А)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274-2А (274А)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274-3А (274А)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Кросс-площадка г. Набережные Челны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281-1А (281А)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Кросс-площадка г. Альметьевск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284-1А (284А)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284-2А (284А)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284-3А (284А)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284-4А (284А)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служба г. Казань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288-1А (288А)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290-1А (290А)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290-2А (290А)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290-3А (290А)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290-4А (290А)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291-1А (291А)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291-2А (291А)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291-3А (291А)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292-1А (292А)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293-1А (293А)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293-2А (293А)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293-3А (293А)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297-1А (297А)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Кросс-площадка г. Саранск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Кросс-площадка г. Владимир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312-1А (312А)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312-2А (312А)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312-3А (312А)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Кросс-площадка г. Муром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Кросс-площадка г. Йошкар-Ола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326-1А (326А)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332-1А (332А)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Кросс-площадка г. Арзамас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брат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336-1А (336А)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338-1А (338А)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Кросс-площадка г. Киров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341-1А (341А)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341-2А (341А)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341-3А (341А)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Кросс-площадка г. Воронеж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350-1А (350А)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350-2А (350А)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350-3А (350А)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350-4А (350А)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351-1А (351А)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352-1А (352А)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Кросс-площадка г. Пенза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356-1А (356А)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356-2А (356А)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356-3А (356А)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358-1А (358А)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Кросс-площадка г. Ульяновск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362-1А (362А)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362-2А (362А)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362-3А (362А)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363-1А (363А)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364-1А (364А)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Кросс-площадка г. Ярославль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Бригадир-механик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368-1А (368А)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368-2А (368А)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Транспортная служба г. Санкт-Петербург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369-1А (369А)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Бригадир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372-1А (372А)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372-2А (372А)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373-1А (373А)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376-1А (376А)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378-1А (378А)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E2058">
        <w:trPr>
          <w:divId w:val="104464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Водитель-экспедитор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2058" w:rsidRDefault="00CE20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Pr="000F56D9" w:rsidRDefault="00CE2058" w:rsidP="00CE2058">
      <w:pPr>
        <w:jc w:val="right"/>
        <w:rPr>
          <w:sz w:val="18"/>
          <w:szCs w:val="18"/>
        </w:rPr>
      </w:pPr>
      <w:r>
        <w:fldChar w:fldCharType="end"/>
      </w:r>
    </w:p>
    <w:p w:rsidR="00936F48" w:rsidRPr="000F56D9" w:rsidRDefault="00936F48" w:rsidP="00936F48">
      <w:r w:rsidRPr="000F56D9">
        <w:t>Дата составления:</w:t>
      </w:r>
      <w:r w:rsidRPr="000F56D9">
        <w:rPr>
          <w:rStyle w:val="a9"/>
        </w:rPr>
        <w:t xml:space="preserve"> </w:t>
      </w:r>
      <w:fldSimple w:instr=" DOCVARIABLE fill_date \* MERGEFORMAT ">
        <w:r w:rsidR="00CE2058">
          <w:rPr>
            <w:rStyle w:val="a9"/>
          </w:rPr>
          <w:t>12.05.2022</w:t>
        </w:r>
      </w:fldSimple>
      <w:r w:rsidRPr="000F56D9">
        <w:rPr>
          <w:rStyle w:val="a9"/>
        </w:rPr>
        <w:t> </w:t>
      </w:r>
    </w:p>
    <w:p w:rsidR="004654AF" w:rsidRPr="000F56D9" w:rsidRDefault="004654AF" w:rsidP="009D6532"/>
    <w:p w:rsidR="009D6532" w:rsidRPr="000F56D9" w:rsidRDefault="009D6532" w:rsidP="009D6532">
      <w:r w:rsidRPr="000F56D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F56D9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F56D9" w:rsidRDefault="00CE2058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0F56D9" w:rsidRDefault="009D6532" w:rsidP="009D6532">
            <w:pPr>
              <w:pStyle w:val="aa"/>
            </w:pPr>
            <w:bookmarkStart w:id="6" w:name="com_pred"/>
            <w:bookmarkEnd w:id="6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F56D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F56D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F56D9" w:rsidRDefault="00CE2058" w:rsidP="009D6532">
            <w:pPr>
              <w:pStyle w:val="aa"/>
            </w:pPr>
            <w:r>
              <w:t>Беляев И.В.</w:t>
            </w:r>
          </w:p>
        </w:tc>
        <w:tc>
          <w:tcPr>
            <w:tcW w:w="284" w:type="dxa"/>
            <w:vAlign w:val="bottom"/>
          </w:tcPr>
          <w:p w:rsidR="009D6532" w:rsidRPr="000F56D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F56D9" w:rsidRDefault="009D6532" w:rsidP="009D6532">
            <w:pPr>
              <w:pStyle w:val="aa"/>
            </w:pPr>
          </w:p>
        </w:tc>
      </w:tr>
      <w:tr w:rsidR="009D6532" w:rsidRPr="000F56D9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F56D9" w:rsidRDefault="009D6532" w:rsidP="009D6532">
            <w:pPr>
              <w:pStyle w:val="aa"/>
              <w:rPr>
                <w:vertAlign w:val="superscript"/>
              </w:rPr>
            </w:pPr>
            <w:bookmarkStart w:id="7" w:name="s070_1"/>
            <w:bookmarkEnd w:id="7"/>
            <w:r w:rsidRPr="000F56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F56D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F56D9" w:rsidRDefault="009D6532" w:rsidP="009D6532">
            <w:pPr>
              <w:pStyle w:val="aa"/>
              <w:rPr>
                <w:vertAlign w:val="superscript"/>
              </w:rPr>
            </w:pPr>
            <w:r w:rsidRPr="000F56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F56D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F56D9" w:rsidRDefault="00CE205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F56D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F56D9" w:rsidRDefault="009D6532" w:rsidP="009D6532">
            <w:pPr>
              <w:pStyle w:val="aa"/>
              <w:rPr>
                <w:vertAlign w:val="superscript"/>
              </w:rPr>
            </w:pPr>
            <w:r w:rsidRPr="000F56D9">
              <w:rPr>
                <w:vertAlign w:val="superscript"/>
              </w:rPr>
              <w:t>(дата)</w:t>
            </w:r>
          </w:p>
        </w:tc>
      </w:tr>
    </w:tbl>
    <w:p w:rsidR="009D6532" w:rsidRPr="000F56D9" w:rsidRDefault="009D6532" w:rsidP="009D6532"/>
    <w:p w:rsidR="009D6532" w:rsidRPr="000F56D9" w:rsidRDefault="009D6532" w:rsidP="009D6532">
      <w:r w:rsidRPr="000F56D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0F56D9" w:rsidTr="00CE205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0F56D9" w:rsidRDefault="00CE2058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vAlign w:val="bottom"/>
          </w:tcPr>
          <w:p w:rsidR="009D6532" w:rsidRPr="000F56D9" w:rsidRDefault="009D6532" w:rsidP="009D6532">
            <w:pPr>
              <w:pStyle w:val="aa"/>
            </w:pPr>
            <w:bookmarkStart w:id="8" w:name="com_chlens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0F56D9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0F56D9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0F56D9" w:rsidRDefault="00CE2058" w:rsidP="009D6532">
            <w:pPr>
              <w:pStyle w:val="aa"/>
            </w:pPr>
            <w:r>
              <w:t>Рукомойникова С.А.</w:t>
            </w:r>
          </w:p>
        </w:tc>
        <w:tc>
          <w:tcPr>
            <w:tcW w:w="284" w:type="dxa"/>
            <w:vAlign w:val="bottom"/>
          </w:tcPr>
          <w:p w:rsidR="009D6532" w:rsidRPr="000F56D9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0F56D9" w:rsidRDefault="009D6532" w:rsidP="009D6532">
            <w:pPr>
              <w:pStyle w:val="aa"/>
            </w:pPr>
          </w:p>
        </w:tc>
      </w:tr>
      <w:tr w:rsidR="009D6532" w:rsidRPr="000F56D9" w:rsidTr="00CE205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F56D9" w:rsidRDefault="009D6532" w:rsidP="009D6532">
            <w:pPr>
              <w:pStyle w:val="aa"/>
              <w:rPr>
                <w:vertAlign w:val="superscript"/>
              </w:rPr>
            </w:pPr>
            <w:bookmarkStart w:id="9" w:name="s070_2"/>
            <w:bookmarkEnd w:id="9"/>
            <w:r w:rsidRPr="000F56D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F56D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F56D9" w:rsidRDefault="009D6532" w:rsidP="009D6532">
            <w:pPr>
              <w:pStyle w:val="aa"/>
              <w:rPr>
                <w:vertAlign w:val="superscript"/>
              </w:rPr>
            </w:pPr>
            <w:r w:rsidRPr="000F56D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F56D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F56D9" w:rsidRDefault="00CE205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F56D9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F56D9" w:rsidRDefault="009D6532" w:rsidP="009D6532">
            <w:pPr>
              <w:pStyle w:val="aa"/>
              <w:rPr>
                <w:vertAlign w:val="superscript"/>
              </w:rPr>
            </w:pPr>
            <w:r w:rsidRPr="000F56D9">
              <w:rPr>
                <w:vertAlign w:val="superscript"/>
              </w:rPr>
              <w:t>(дата)</w:t>
            </w:r>
          </w:p>
        </w:tc>
      </w:tr>
      <w:tr w:rsidR="00CE2058" w:rsidRPr="00CE2058" w:rsidTr="00CE205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2058" w:rsidRPr="00CE2058" w:rsidRDefault="00CE2058" w:rsidP="009D6532">
            <w:pPr>
              <w:pStyle w:val="aa"/>
            </w:pPr>
            <w:r>
              <w:t>Директор склада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E2058" w:rsidRPr="00CE2058" w:rsidRDefault="00CE205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2058" w:rsidRPr="00CE2058" w:rsidRDefault="00CE205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E2058" w:rsidRPr="00CE2058" w:rsidRDefault="00CE205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2058" w:rsidRPr="00CE2058" w:rsidRDefault="00CE2058" w:rsidP="009D6532">
            <w:pPr>
              <w:pStyle w:val="aa"/>
            </w:pPr>
            <w:r>
              <w:t>Уланов И.М.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E2058" w:rsidRPr="00CE2058" w:rsidRDefault="00CE205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E2058" w:rsidRPr="00CE2058" w:rsidRDefault="00CE2058" w:rsidP="009D6532">
            <w:pPr>
              <w:pStyle w:val="aa"/>
            </w:pPr>
          </w:p>
        </w:tc>
      </w:tr>
      <w:tr w:rsidR="00CE2058" w:rsidRPr="00CE2058" w:rsidTr="00CE205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E2058" w:rsidRPr="00CE2058" w:rsidRDefault="00CE2058" w:rsidP="009D6532">
            <w:pPr>
              <w:pStyle w:val="aa"/>
              <w:rPr>
                <w:vertAlign w:val="superscript"/>
              </w:rPr>
            </w:pPr>
            <w:r w:rsidRPr="00CE205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E2058" w:rsidRPr="00CE2058" w:rsidRDefault="00CE20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E2058" w:rsidRPr="00CE2058" w:rsidRDefault="00CE2058" w:rsidP="009D6532">
            <w:pPr>
              <w:pStyle w:val="aa"/>
              <w:rPr>
                <w:vertAlign w:val="superscript"/>
              </w:rPr>
            </w:pPr>
            <w:r w:rsidRPr="00CE20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E2058" w:rsidRPr="00CE2058" w:rsidRDefault="00CE20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E2058" w:rsidRPr="00CE2058" w:rsidRDefault="00CE2058" w:rsidP="009D6532">
            <w:pPr>
              <w:pStyle w:val="aa"/>
              <w:rPr>
                <w:vertAlign w:val="superscript"/>
              </w:rPr>
            </w:pPr>
            <w:r w:rsidRPr="00CE20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E2058" w:rsidRPr="00CE2058" w:rsidRDefault="00CE205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E2058" w:rsidRPr="00CE2058" w:rsidRDefault="00CE2058" w:rsidP="009D6532">
            <w:pPr>
              <w:pStyle w:val="aa"/>
              <w:rPr>
                <w:vertAlign w:val="superscript"/>
              </w:rPr>
            </w:pPr>
            <w:r w:rsidRPr="00CE2058">
              <w:rPr>
                <w:vertAlign w:val="superscript"/>
              </w:rPr>
              <w:t>(дата)</w:t>
            </w:r>
          </w:p>
        </w:tc>
      </w:tr>
    </w:tbl>
    <w:p w:rsidR="002743B5" w:rsidRPr="000F56D9" w:rsidRDefault="002743B5" w:rsidP="002743B5"/>
    <w:p w:rsidR="002743B5" w:rsidRPr="000F56D9" w:rsidRDefault="004654AF" w:rsidP="002743B5">
      <w:r w:rsidRPr="000F56D9">
        <w:t>Эксперт(-ы) организации, проводившей специальную оценку условий труда:</w:t>
      </w:r>
    </w:p>
    <w:tbl>
      <w:tblPr>
        <w:tblW w:w="11307" w:type="dxa"/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CE2058" w:rsidTr="00CE205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2058" w:rsidRDefault="00CE2058" w:rsidP="002743B5">
            <w:pPr>
              <w:pStyle w:val="aa"/>
            </w:pPr>
            <w:r w:rsidRPr="00CE2058">
              <w:t>5129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E2058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2058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E2058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2058" w:rsidRDefault="00CE2058" w:rsidP="002743B5">
            <w:pPr>
              <w:pStyle w:val="aa"/>
            </w:pPr>
            <w:r w:rsidRPr="00CE2058">
              <w:t>Агеев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CE2058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CE2058" w:rsidRDefault="00CE2058" w:rsidP="002743B5">
            <w:pPr>
              <w:pStyle w:val="aa"/>
            </w:pPr>
            <w:r>
              <w:t>12.05.2022</w:t>
            </w:r>
          </w:p>
        </w:tc>
      </w:tr>
      <w:tr w:rsidR="002743B5" w:rsidRPr="00CE2058" w:rsidTr="00CE205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CE2058" w:rsidRDefault="00CE2058" w:rsidP="002743B5">
            <w:pPr>
              <w:pStyle w:val="aa"/>
              <w:rPr>
                <w:b/>
                <w:vertAlign w:val="superscript"/>
              </w:rPr>
            </w:pPr>
            <w:r w:rsidRPr="00CE205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CE2058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0" w:name="fio_users"/>
            <w:bookmarkEnd w:id="10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CE2058" w:rsidRDefault="00CE2058" w:rsidP="002743B5">
            <w:pPr>
              <w:pStyle w:val="aa"/>
              <w:rPr>
                <w:b/>
                <w:vertAlign w:val="superscript"/>
              </w:rPr>
            </w:pPr>
            <w:r w:rsidRPr="00CE205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CE2058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CE2058" w:rsidRDefault="00CE2058" w:rsidP="002743B5">
            <w:pPr>
              <w:pStyle w:val="aa"/>
              <w:rPr>
                <w:b/>
                <w:vertAlign w:val="superscript"/>
              </w:rPr>
            </w:pPr>
            <w:r w:rsidRPr="00CE205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CE2058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CE2058" w:rsidRDefault="00CE2058" w:rsidP="002743B5">
            <w:pPr>
              <w:pStyle w:val="aa"/>
              <w:rPr>
                <w:vertAlign w:val="superscript"/>
              </w:rPr>
            </w:pPr>
            <w:r w:rsidRPr="00CE2058">
              <w:rPr>
                <w:vertAlign w:val="superscript"/>
              </w:rPr>
              <w:t>(дата)</w:t>
            </w:r>
          </w:p>
        </w:tc>
      </w:tr>
    </w:tbl>
    <w:p w:rsidR="00DC1A91" w:rsidRPr="000F56D9" w:rsidRDefault="00DC1A91" w:rsidP="00DC1A91"/>
    <w:sectPr w:rsidR="00DC1A91" w:rsidRPr="000F56D9" w:rsidSect="000F56D9">
      <w:pgSz w:w="16838" w:h="11906" w:orient="landscape"/>
      <w:pgMar w:top="70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8E3" w:rsidRPr="000F56D9" w:rsidRDefault="002328E3" w:rsidP="000F56D9">
      <w:pPr>
        <w:pStyle w:val="aa"/>
        <w:rPr>
          <w:sz w:val="24"/>
          <w:szCs w:val="24"/>
        </w:rPr>
      </w:pPr>
      <w:r>
        <w:separator/>
      </w:r>
    </w:p>
  </w:endnote>
  <w:endnote w:type="continuationSeparator" w:id="1">
    <w:p w:rsidR="002328E3" w:rsidRPr="000F56D9" w:rsidRDefault="002328E3" w:rsidP="000F56D9">
      <w:pPr>
        <w:pStyle w:val="aa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8E3" w:rsidRPr="000F56D9" w:rsidRDefault="002328E3" w:rsidP="000F56D9">
      <w:pPr>
        <w:pStyle w:val="aa"/>
        <w:rPr>
          <w:sz w:val="24"/>
          <w:szCs w:val="24"/>
        </w:rPr>
      </w:pPr>
      <w:r>
        <w:separator/>
      </w:r>
    </w:p>
  </w:footnote>
  <w:footnote w:type="continuationSeparator" w:id="1">
    <w:p w:rsidR="002328E3" w:rsidRPr="000F56D9" w:rsidRDefault="002328E3" w:rsidP="000F56D9">
      <w:pPr>
        <w:pStyle w:val="aa"/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attachedTemplate r:id="rId1"/>
  <w:stylePaneFormatFilter w:val="3F01"/>
  <w:defaultTabStop w:val="708"/>
  <w:autoHyphenation/>
  <w:hyphenationZone w:val="357"/>
  <w:noPunctuationKerning/>
  <w:characterSpacingControl w:val="doNotCompress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activedoc_name" w:val="Документ15"/>
    <w:docVar w:name="adv_info1" w:val="     "/>
    <w:docVar w:name="adv_info2" w:val="     "/>
    <w:docVar w:name="adv_info3" w:val="     "/>
    <w:docVar w:name="att_org_adr" w:val="603005, г. Нижний Новгород, ул. Варварская, д. 7"/>
    <w:docVar w:name="att_org_name" w:val="Общество с ограниченной ответственностью «БИОТА-Центр»"/>
    <w:docVar w:name="att_org_reg_date" w:val="20.12.2016"/>
    <w:docVar w:name="att_org_reg_num" w:val="423"/>
    <w:docVar w:name="boss_fio" w:val="Суханова Алла Мэеровна"/>
    <w:docVar w:name="ceh_info" w:val="Общество с ограниченной ответственностью «Свит Лайф Фудсервис»"/>
    <w:docVar w:name="D_dog" w:val="   "/>
    <w:docVar w:name="D_prikaz" w:val="   "/>
    <w:docVar w:name="doc_name" w:val="Документ15"/>
    <w:docVar w:name="doc_type" w:val="5"/>
    <w:docVar w:name="fill_date" w:val="12.05.2022"/>
    <w:docVar w:name="kpp_code" w:val="   "/>
    <w:docVar w:name="N_dog" w:val="   "/>
    <w:docVar w:name="N_prikaz" w:val="   "/>
    <w:docVar w:name="org_guid" w:val="4CA2EEEF1DA64BF0B46BC15E48BE11B6"/>
    <w:docVar w:name="org_id" w:val="1"/>
    <w:docVar w:name="org_name" w:val="     "/>
    <w:docVar w:name="pers_guids" w:val="779A3CEF4C6241A9BF5D17BDBE8DA207@143-791-396 85"/>
    <w:docVar w:name="pers_snils" w:val="779A3CEF4C6241A9BF5D17BDBE8DA207@143-791-396 85"/>
    <w:docVar w:name="pred_dolg" w:val="Главный инженер"/>
    <w:docVar w:name="pred_fio" w:val="Беляев И.В."/>
    <w:docVar w:name="rbtd_adr" w:val="     "/>
    <w:docVar w:name="rbtd_name" w:val="Общество с ограниченной ответственностью «Свит Лайф Фудсервис»"/>
    <w:docVar w:name="sout_id" w:val="   "/>
    <w:docVar w:name="step_test" w:val="54"/>
    <w:docVar w:name="sv_docs" w:val="1"/>
  </w:docVars>
  <w:rsids>
    <w:rsidRoot w:val="002328E3"/>
    <w:rsid w:val="0002033E"/>
    <w:rsid w:val="000C5130"/>
    <w:rsid w:val="000D3760"/>
    <w:rsid w:val="000F0714"/>
    <w:rsid w:val="000F56D9"/>
    <w:rsid w:val="00196135"/>
    <w:rsid w:val="001A7AC3"/>
    <w:rsid w:val="001B19D8"/>
    <w:rsid w:val="002328E3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3EC8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CE205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F56D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56D9"/>
    <w:rPr>
      <w:sz w:val="24"/>
    </w:rPr>
  </w:style>
  <w:style w:type="paragraph" w:styleId="ad">
    <w:name w:val="footer"/>
    <w:basedOn w:val="a"/>
    <w:link w:val="ae"/>
    <w:rsid w:val="000F56D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56D9"/>
    <w:rPr>
      <w:sz w:val="24"/>
    </w:rPr>
  </w:style>
  <w:style w:type="paragraph" w:styleId="af">
    <w:name w:val="Normal (Web)"/>
    <w:basedOn w:val="a"/>
    <w:uiPriority w:val="99"/>
    <w:unhideWhenUsed/>
    <w:rsid w:val="00CE2058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23</Pages>
  <Words>13018</Words>
  <Characters>74208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87052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агеев</dc:creator>
  <cp:lastModifiedBy>агеев</cp:lastModifiedBy>
  <cp:revision>1</cp:revision>
  <dcterms:created xsi:type="dcterms:W3CDTF">2022-06-01T09:59:00Z</dcterms:created>
  <dcterms:modified xsi:type="dcterms:W3CDTF">2022-06-01T10:00:00Z</dcterms:modified>
</cp:coreProperties>
</file>